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AF" w:rsidRDefault="004D2AAF" w:rsidP="00103F31"/>
    <w:p w:rsidR="00A21153" w:rsidRDefault="00A21153" w:rsidP="00103F31"/>
    <w:p w:rsidR="00A21153" w:rsidRDefault="00A21153" w:rsidP="00103F31"/>
    <w:p w:rsidR="00A21153" w:rsidRPr="00A21153" w:rsidRDefault="00A21153" w:rsidP="00103F31">
      <w:pPr>
        <w:rPr>
          <w:sz w:val="24"/>
          <w:szCs w:val="24"/>
        </w:rPr>
      </w:pPr>
      <w:r>
        <w:tab/>
      </w:r>
      <w:r w:rsidRPr="00A21153">
        <w:rPr>
          <w:sz w:val="24"/>
          <w:szCs w:val="24"/>
        </w:rPr>
        <w:t>October 14, 2013</w:t>
      </w:r>
    </w:p>
    <w:p w:rsidR="00A21153" w:rsidRPr="00A21153" w:rsidRDefault="00A21153" w:rsidP="00103F31">
      <w:pPr>
        <w:rPr>
          <w:sz w:val="24"/>
          <w:szCs w:val="24"/>
        </w:rPr>
      </w:pPr>
    </w:p>
    <w:p w:rsidR="00A21153" w:rsidRPr="00A21153" w:rsidRDefault="00A21153" w:rsidP="00103F31">
      <w:pPr>
        <w:rPr>
          <w:sz w:val="24"/>
          <w:szCs w:val="24"/>
        </w:rPr>
      </w:pPr>
    </w:p>
    <w:p w:rsidR="00A21153" w:rsidRDefault="00A21153" w:rsidP="00A21153">
      <w:pPr>
        <w:ind w:left="720"/>
        <w:rPr>
          <w:sz w:val="24"/>
          <w:szCs w:val="24"/>
        </w:rPr>
      </w:pPr>
      <w:r w:rsidRPr="00A21153">
        <w:rPr>
          <w:sz w:val="24"/>
          <w:szCs w:val="24"/>
        </w:rPr>
        <w:t xml:space="preserve">Humboldt County HOPES program during the months of July, August and September saw a total </w:t>
      </w:r>
    </w:p>
    <w:p w:rsidR="00A21153" w:rsidRDefault="00A21153" w:rsidP="00A21153">
      <w:pPr>
        <w:ind w:left="720"/>
        <w:rPr>
          <w:sz w:val="24"/>
          <w:szCs w:val="24"/>
        </w:rPr>
      </w:pPr>
      <w:r w:rsidRPr="00A21153">
        <w:rPr>
          <w:sz w:val="24"/>
          <w:szCs w:val="24"/>
        </w:rPr>
        <w:t xml:space="preserve">of 40 children.   This also included 35 overall families that were served by the program within the </w:t>
      </w:r>
    </w:p>
    <w:p w:rsidR="00A21153" w:rsidRDefault="00A21153" w:rsidP="00A21153">
      <w:pPr>
        <w:ind w:left="720"/>
        <w:rPr>
          <w:sz w:val="24"/>
          <w:szCs w:val="24"/>
        </w:rPr>
      </w:pPr>
      <w:r w:rsidRPr="00A21153">
        <w:rPr>
          <w:sz w:val="24"/>
          <w:szCs w:val="24"/>
        </w:rPr>
        <w:t xml:space="preserve">past quarter.  There were 9 new families that were admitted to the program in July, August and </w:t>
      </w:r>
    </w:p>
    <w:p w:rsidR="00A21153" w:rsidRDefault="00A21153" w:rsidP="00A21153">
      <w:pPr>
        <w:ind w:left="720"/>
        <w:rPr>
          <w:sz w:val="24"/>
          <w:szCs w:val="24"/>
        </w:rPr>
      </w:pPr>
      <w:r w:rsidRPr="00A21153">
        <w:rPr>
          <w:sz w:val="24"/>
          <w:szCs w:val="24"/>
        </w:rPr>
        <w:t xml:space="preserve">September.  </w:t>
      </w:r>
    </w:p>
    <w:p w:rsidR="00A129B0" w:rsidRDefault="00A129B0" w:rsidP="00A21153">
      <w:pPr>
        <w:ind w:left="720"/>
        <w:rPr>
          <w:sz w:val="24"/>
          <w:szCs w:val="24"/>
        </w:rPr>
      </w:pPr>
    </w:p>
    <w:p w:rsidR="00A129B0" w:rsidRDefault="00A21153" w:rsidP="00A211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total dollar amount that has been spent for the first quarter of the fiscal year is $9,693.21 with </w:t>
      </w:r>
    </w:p>
    <w:p w:rsidR="00A129B0" w:rsidRDefault="00A21153" w:rsidP="00A21153">
      <w:pPr>
        <w:ind w:left="720"/>
        <w:rPr>
          <w:sz w:val="24"/>
          <w:szCs w:val="24"/>
        </w:rPr>
      </w:pPr>
      <w:r>
        <w:rPr>
          <w:sz w:val="24"/>
          <w:szCs w:val="24"/>
        </w:rPr>
        <w:t>$</w:t>
      </w:r>
      <w:r w:rsidR="00A129B0">
        <w:rPr>
          <w:sz w:val="24"/>
          <w:szCs w:val="24"/>
        </w:rPr>
        <w:t xml:space="preserve">366.68 spent in match funds.  As of this date, it appears that the Humboldt County HOPES program </w:t>
      </w:r>
    </w:p>
    <w:p w:rsidR="00A21153" w:rsidRDefault="00A129B0" w:rsidP="00A21153">
      <w:pPr>
        <w:ind w:left="720"/>
        <w:rPr>
          <w:sz w:val="24"/>
          <w:szCs w:val="24"/>
        </w:rPr>
      </w:pPr>
      <w:r>
        <w:rPr>
          <w:sz w:val="24"/>
          <w:szCs w:val="24"/>
        </w:rPr>
        <w:t>will be right on track for spending the full amount of grant dollars awarded to us this fiscal year.</w:t>
      </w:r>
    </w:p>
    <w:p w:rsidR="00A129B0" w:rsidRDefault="00A129B0" w:rsidP="00A21153">
      <w:pPr>
        <w:ind w:left="720"/>
        <w:rPr>
          <w:sz w:val="24"/>
          <w:szCs w:val="24"/>
        </w:rPr>
      </w:pPr>
    </w:p>
    <w:p w:rsidR="00A129B0" w:rsidRDefault="00A129B0" w:rsidP="00A211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you have any questions and/or concerns, please let me know and I will happy to answer any questions </w:t>
      </w:r>
    </w:p>
    <w:p w:rsidR="00A129B0" w:rsidRDefault="00A129B0" w:rsidP="00A21153">
      <w:pPr>
        <w:ind w:left="720"/>
        <w:rPr>
          <w:sz w:val="24"/>
          <w:szCs w:val="24"/>
        </w:rPr>
      </w:pPr>
      <w:r>
        <w:rPr>
          <w:sz w:val="24"/>
          <w:szCs w:val="24"/>
        </w:rPr>
        <w:t>that I can.</w:t>
      </w:r>
    </w:p>
    <w:p w:rsidR="00A129B0" w:rsidRDefault="00A129B0" w:rsidP="00A21153">
      <w:pPr>
        <w:ind w:left="720"/>
        <w:rPr>
          <w:sz w:val="24"/>
          <w:szCs w:val="24"/>
        </w:rPr>
      </w:pPr>
    </w:p>
    <w:p w:rsidR="00A129B0" w:rsidRDefault="00A129B0" w:rsidP="00A21153">
      <w:pPr>
        <w:ind w:left="720"/>
        <w:rPr>
          <w:sz w:val="24"/>
          <w:szCs w:val="24"/>
        </w:rPr>
      </w:pPr>
      <w:r>
        <w:rPr>
          <w:sz w:val="24"/>
          <w:szCs w:val="24"/>
        </w:rPr>
        <w:t>Thank you.</w:t>
      </w:r>
    </w:p>
    <w:p w:rsidR="00A129B0" w:rsidRDefault="00A129B0" w:rsidP="00A21153">
      <w:pPr>
        <w:ind w:left="720"/>
        <w:rPr>
          <w:sz w:val="24"/>
          <w:szCs w:val="24"/>
        </w:rPr>
      </w:pPr>
    </w:p>
    <w:p w:rsidR="00A129B0" w:rsidRDefault="00A129B0" w:rsidP="00A21153">
      <w:pPr>
        <w:ind w:left="72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A129B0" w:rsidRDefault="00A129B0" w:rsidP="00A21153">
      <w:pPr>
        <w:ind w:left="720"/>
        <w:rPr>
          <w:sz w:val="24"/>
          <w:szCs w:val="24"/>
        </w:rPr>
      </w:pPr>
    </w:p>
    <w:p w:rsidR="00A129B0" w:rsidRDefault="00A129B0" w:rsidP="00A21153">
      <w:pPr>
        <w:ind w:left="720"/>
        <w:rPr>
          <w:sz w:val="24"/>
          <w:szCs w:val="24"/>
        </w:rPr>
      </w:pPr>
    </w:p>
    <w:p w:rsidR="00A129B0" w:rsidRDefault="00A129B0" w:rsidP="00A21153">
      <w:pPr>
        <w:ind w:left="720"/>
        <w:rPr>
          <w:sz w:val="24"/>
          <w:szCs w:val="24"/>
        </w:rPr>
      </w:pPr>
      <w:r>
        <w:rPr>
          <w:sz w:val="24"/>
          <w:szCs w:val="24"/>
        </w:rPr>
        <w:t>Michelle Feaster, LBSW</w:t>
      </w:r>
    </w:p>
    <w:p w:rsidR="00A129B0" w:rsidRPr="00A21153" w:rsidRDefault="00A129B0" w:rsidP="00A2115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Administrator Humboldt County Public Health </w:t>
      </w:r>
    </w:p>
    <w:p w:rsidR="00635E1E" w:rsidRPr="00FC217B" w:rsidRDefault="00635E1E" w:rsidP="00FC217B">
      <w:pPr>
        <w:ind w:firstLine="720"/>
      </w:pPr>
    </w:p>
    <w:sectPr w:rsidR="00635E1E" w:rsidRPr="00FC217B" w:rsidSect="008F37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360" w:right="360" w:bottom="0" w:left="360" w:header="720" w:footer="15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A0" w:rsidRDefault="00FA27A0">
      <w:r>
        <w:separator/>
      </w:r>
    </w:p>
  </w:endnote>
  <w:endnote w:type="continuationSeparator" w:id="0">
    <w:p w:rsidR="00FA27A0" w:rsidRDefault="00FA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D1" w:rsidRDefault="00A205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95" w:rsidRDefault="008F3795" w:rsidP="00103F31">
    <w:pPr>
      <w:pStyle w:val="Footer"/>
      <w:pBdr>
        <w:top w:val="thickThinSmallGap" w:sz="24" w:space="1" w:color="auto"/>
      </w:pBdr>
      <w:jc w:val="center"/>
      <w:rPr>
        <w:sz w:val="28"/>
        <w:szCs w:val="28"/>
      </w:rPr>
    </w:pPr>
  </w:p>
  <w:p w:rsidR="008F3795" w:rsidRDefault="008F3795" w:rsidP="00103F31">
    <w:pPr>
      <w:pStyle w:val="Footer"/>
      <w:pBdr>
        <w:top w:val="thickThinSmallGap" w:sz="24" w:space="1" w:color="auto"/>
      </w:pBdr>
      <w:jc w:val="center"/>
      <w:rPr>
        <w:sz w:val="28"/>
        <w:szCs w:val="28"/>
      </w:rPr>
    </w:pPr>
    <w:r>
      <w:rPr>
        <w:sz w:val="28"/>
        <w:szCs w:val="28"/>
      </w:rPr>
      <w:t xml:space="preserve">PUBLIC HEALTH ● </w:t>
    </w:r>
    <w:r w:rsidR="00A205D1">
      <w:rPr>
        <w:sz w:val="28"/>
        <w:szCs w:val="28"/>
      </w:rPr>
      <w:t>IMMUNIZATIONS ● HOPES</w:t>
    </w:r>
    <w:r>
      <w:rPr>
        <w:sz w:val="28"/>
        <w:szCs w:val="28"/>
      </w:rPr>
      <w:t xml:space="preserve"> ● COMMUNITY SERVICES ● WIC </w:t>
    </w:r>
  </w:p>
  <w:p w:rsidR="00103F31" w:rsidRDefault="00103F31" w:rsidP="00103F31">
    <w:pPr>
      <w:pStyle w:val="Footer"/>
      <w:pBdr>
        <w:top w:val="thickThinSmallGap" w:sz="24" w:space="1" w:color="auto"/>
      </w:pBdr>
      <w:jc w:val="center"/>
      <w:rPr>
        <w:sz w:val="28"/>
        <w:szCs w:val="28"/>
      </w:rPr>
    </w:pPr>
    <w:smartTag w:uri="urn:schemas-microsoft-com:office:smarttags" w:element="Street">
      <w:smartTag w:uri="urn:schemas-microsoft-com:office:smarttags" w:element="address">
        <w:r>
          <w:rPr>
            <w:sz w:val="28"/>
            <w:szCs w:val="28"/>
          </w:rPr>
          <w:t>1012 NORTH 15</w:t>
        </w:r>
        <w:r w:rsidRPr="00103F31">
          <w:rPr>
            <w:sz w:val="28"/>
            <w:szCs w:val="28"/>
            <w:vertAlign w:val="superscript"/>
          </w:rPr>
          <w:t>TH</w:t>
        </w:r>
        <w:r>
          <w:rPr>
            <w:sz w:val="28"/>
            <w:szCs w:val="28"/>
          </w:rPr>
          <w:t xml:space="preserve"> STREET</w:t>
        </w:r>
      </w:smartTag>
    </w:smartTag>
    <w:r>
      <w:rPr>
        <w:sz w:val="28"/>
        <w:szCs w:val="28"/>
      </w:rPr>
      <w:t xml:space="preserve">     ●     </w:t>
    </w:r>
    <w:smartTag w:uri="urn:schemas-microsoft-com:office:smarttags" w:element="place">
      <w:smartTag w:uri="urn:schemas-microsoft-com:office:smarttags" w:element="City">
        <w:r>
          <w:rPr>
            <w:sz w:val="28"/>
            <w:szCs w:val="28"/>
          </w:rPr>
          <w:t>HUMBOLDT</w:t>
        </w:r>
      </w:smartTag>
      <w:r>
        <w:rPr>
          <w:sz w:val="28"/>
          <w:szCs w:val="28"/>
        </w:rPr>
        <w:t xml:space="preserve">, </w:t>
      </w:r>
      <w:smartTag w:uri="urn:schemas-microsoft-com:office:smarttags" w:element="State">
        <w:r>
          <w:rPr>
            <w:sz w:val="28"/>
            <w:szCs w:val="28"/>
          </w:rPr>
          <w:t>IA</w:t>
        </w:r>
      </w:smartTag>
      <w:r>
        <w:rPr>
          <w:sz w:val="28"/>
          <w:szCs w:val="28"/>
        </w:rPr>
        <w:t xml:space="preserve">  </w:t>
      </w:r>
      <w:smartTag w:uri="urn:schemas-microsoft-com:office:smarttags" w:element="PostalCode">
        <w:r>
          <w:rPr>
            <w:sz w:val="28"/>
            <w:szCs w:val="28"/>
          </w:rPr>
          <w:t>50548</w:t>
        </w:r>
      </w:smartTag>
    </w:smartTag>
  </w:p>
  <w:p w:rsidR="00103F31" w:rsidRDefault="00103F31" w:rsidP="00103F31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515-332-2492     ●     FAX  515-332-4756</w:t>
    </w:r>
  </w:p>
  <w:p w:rsidR="00103F31" w:rsidRPr="00103F31" w:rsidRDefault="006E0949" w:rsidP="00103F31">
    <w:pPr>
      <w:pStyle w:val="Footer"/>
      <w:jc w:val="center"/>
      <w:rPr>
        <w:color w:val="0000FF"/>
        <w:sz w:val="28"/>
        <w:szCs w:val="28"/>
      </w:rPr>
    </w:pPr>
    <w:r>
      <w:rPr>
        <w:color w:val="0000FF"/>
        <w:sz w:val="28"/>
        <w:szCs w:val="28"/>
      </w:rPr>
      <w:t>Michellef@humboldthospital.org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D1" w:rsidRDefault="00A205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A0" w:rsidRDefault="00FA27A0">
      <w:r>
        <w:separator/>
      </w:r>
    </w:p>
  </w:footnote>
  <w:footnote w:type="continuationSeparator" w:id="0">
    <w:p w:rsidR="00FA27A0" w:rsidRDefault="00FA2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D1" w:rsidRDefault="00A205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31" w:rsidRDefault="00A205D1" w:rsidP="00A205D1">
    <w:pPr>
      <w:pStyle w:val="Header"/>
      <w:pBdr>
        <w:bottom w:val="thinThickSmallGap" w:sz="24" w:space="1" w:color="auto"/>
      </w:pBdr>
    </w:pPr>
    <w:r w:rsidRPr="00A205D1">
      <w:rPr>
        <w:noProof/>
      </w:rPr>
      <w:drawing>
        <wp:inline distT="0" distB="0" distL="0" distR="0">
          <wp:extent cx="1647825" cy="1190625"/>
          <wp:effectExtent l="19050" t="0" r="9525" b="0"/>
          <wp:docPr id="3" name="Picture 1" descr="See full size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full siz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05D1" w:rsidRPr="00A205D1" w:rsidRDefault="00A205D1" w:rsidP="00A205D1">
    <w:pPr>
      <w:pStyle w:val="Header"/>
      <w:pBdr>
        <w:bottom w:val="thinThickSmallGap" w:sz="24" w:space="1" w:color="auto"/>
      </w:pBdr>
      <w:jc w:val="right"/>
      <w:rPr>
        <w:rFonts w:ascii="Arial Black" w:hAnsi="Arial Black"/>
        <w:b/>
        <w:color w:val="365F91" w:themeColor="accent1" w:themeShade="BF"/>
        <w:sz w:val="28"/>
        <w:szCs w:val="28"/>
      </w:rPr>
    </w:pPr>
    <w:r w:rsidRPr="00A205D1">
      <w:rPr>
        <w:rFonts w:ascii="Arial Black" w:hAnsi="Arial Black"/>
        <w:b/>
        <w:color w:val="365F91" w:themeColor="accent1" w:themeShade="BF"/>
        <w:sz w:val="28"/>
        <w:szCs w:val="28"/>
      </w:rPr>
      <w:t>HUMBOLDT COUNTY PUBLIC HEALTH</w:t>
    </w:r>
  </w:p>
  <w:p w:rsidR="00A205D1" w:rsidRPr="00A205D1" w:rsidRDefault="00A205D1" w:rsidP="00A205D1">
    <w:pPr>
      <w:pStyle w:val="Header"/>
      <w:pBdr>
        <w:bottom w:val="thinThickSmallGap" w:sz="24" w:space="1" w:color="auto"/>
      </w:pBdr>
      <w:jc w:val="right"/>
      <w:rPr>
        <w:rFonts w:ascii="Arial Black" w:hAnsi="Arial Black"/>
        <w:b/>
        <w:color w:val="365F91" w:themeColor="accent1" w:themeShade="BF"/>
        <w:sz w:val="28"/>
        <w:szCs w:val="28"/>
      </w:rPr>
    </w:pPr>
    <w:r w:rsidRPr="00A205D1">
      <w:rPr>
        <w:rFonts w:ascii="Arial Black" w:hAnsi="Arial Black"/>
        <w:b/>
        <w:color w:val="365F91" w:themeColor="accent1" w:themeShade="BF"/>
        <w:sz w:val="28"/>
        <w:szCs w:val="28"/>
      </w:rPr>
      <w:t>HUMBOLDT COUNTY MEMORIAL HOSPITAL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D1" w:rsidRDefault="00A205D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0221D"/>
    <w:rsid w:val="000D16A7"/>
    <w:rsid w:val="0010221D"/>
    <w:rsid w:val="00103F31"/>
    <w:rsid w:val="001044CF"/>
    <w:rsid w:val="00193749"/>
    <w:rsid w:val="00371C81"/>
    <w:rsid w:val="00387065"/>
    <w:rsid w:val="004757E0"/>
    <w:rsid w:val="004D2AAF"/>
    <w:rsid w:val="00573113"/>
    <w:rsid w:val="005917DB"/>
    <w:rsid w:val="00624D7E"/>
    <w:rsid w:val="00635E1E"/>
    <w:rsid w:val="006C1762"/>
    <w:rsid w:val="006E0949"/>
    <w:rsid w:val="007665CF"/>
    <w:rsid w:val="007A01F0"/>
    <w:rsid w:val="007D2B65"/>
    <w:rsid w:val="008F3795"/>
    <w:rsid w:val="00916597"/>
    <w:rsid w:val="00A129B0"/>
    <w:rsid w:val="00A205D1"/>
    <w:rsid w:val="00A21153"/>
    <w:rsid w:val="00A95329"/>
    <w:rsid w:val="00AF2659"/>
    <w:rsid w:val="00C2238F"/>
    <w:rsid w:val="00CA44E8"/>
    <w:rsid w:val="00DE326F"/>
    <w:rsid w:val="00E5721B"/>
    <w:rsid w:val="00E67E4A"/>
    <w:rsid w:val="00F324A9"/>
    <w:rsid w:val="00F533FE"/>
    <w:rsid w:val="00FA27A0"/>
    <w:rsid w:val="00FC217B"/>
    <w:rsid w:val="00FD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1D"/>
  </w:style>
  <w:style w:type="paragraph" w:styleId="Heading1">
    <w:name w:val="heading 1"/>
    <w:basedOn w:val="Normal"/>
    <w:next w:val="Normal"/>
    <w:link w:val="Heading1Char"/>
    <w:qFormat/>
    <w:rsid w:val="00FC217B"/>
    <w:pPr>
      <w:keepNext/>
      <w:tabs>
        <w:tab w:val="num" w:pos="720"/>
      </w:tabs>
      <w:outlineLvl w:val="0"/>
    </w:pPr>
    <w:rPr>
      <w:color w:val="0000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3F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F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217B"/>
    <w:rPr>
      <w:color w:val="000099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spha.org/images/Public%20Health%20Logo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lef\Desktop\HC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HCC LETTERHEAD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 CARE CONNECTION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MichelleF</dc:creator>
  <cp:lastModifiedBy>User1</cp:lastModifiedBy>
  <cp:revision>2</cp:revision>
  <cp:lastPrinted>2005-04-20T15:32:00Z</cp:lastPrinted>
  <dcterms:created xsi:type="dcterms:W3CDTF">2013-10-28T18:31:00Z</dcterms:created>
  <dcterms:modified xsi:type="dcterms:W3CDTF">2013-10-28T18:31:00Z</dcterms:modified>
</cp:coreProperties>
</file>